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Rang Stnr Teilnehmer JG Verein Total Diff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 U20 / männlich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73 .................. WALLINGER Tobias 99 ...................................................... 56:12,49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71 .................. WEIHS Benedikt 99 ...................................................... 1:02:21,30 6:08,81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72 .................. SEIFERT Emanuel 99 ...................................................... 1:05:10,11 8:57,62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74 .................. KÖCHEL Lukas 99 ...................................................... 1:05:10,68 8:58,19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 HK / männlich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81 .................. MATTLE Martin 91 Salomon Österreich 36:30,51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2. 18 .................. GAPP Christian 95 Hai-Bike Racing Team Radverein 39:44,14 3:13,63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8 .................. EBERHARTER Claus 87 Sport Arena Sportshop 41:31,56 5:01,05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4 .................. BERNHARD Stefan 87 BEST Coaching 42:11,90 5:41,39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66 .................. SCHÖPF Michael 88 SV Schlickeralm Stubai 43:35,88 7:05,37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6. 43 .................. PATTINGER Thomas 93 Happy Fitness 24H 46:24,81 9:54,30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39 .................. LING David 88 LAUF Du Sau! 49:10,84 12:40,33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8. 68 .................. NICOLUSSI Simon 91 ...................................................... 53:17,64 16:47,13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9. 35 .................. JENEWEIN Christoph 94 LC Basecamp Wipptal 57:47,15 21:16,64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EC7F96">
        <w:rPr>
          <w:rFonts w:ascii="Arial" w:hAnsi="Arial" w:cs="Arial"/>
          <w:b/>
          <w:bCs/>
          <w:sz w:val="20"/>
          <w:szCs w:val="20"/>
          <w:lang w:val="en-US"/>
        </w:rPr>
        <w:t>AK 30 / männlich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1. 85 .................. FRITZ Josef 83 Happy Fitness 24H 37:58,72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1 .................. MITTERDORFER Markus 85 ARBÖ Bike-Point Ibk 38:46,42 47,70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3. 69 .................. KOCH Manuel 78 Reschenseelaufteam 39:37,00 1:38,28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4. 2 .................. EGGER Georg 82 Mountain Shop Hörhager 40:03,31 2:04,59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53 .................. SPRUCK Mathias 79 Laufteam SV Raika Kolsass/Wee 48:11,19 10:12,47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6 .................. BREITENLECHNER Johannes 80 Endorphine Multisports 57:31,73 19:33,01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7. 21 .................. GLATZL Alexander 79 LC Basecamp Wipptal 58:00,09 20:01,37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EC7F96">
        <w:rPr>
          <w:rFonts w:ascii="Arial" w:hAnsi="Arial" w:cs="Arial"/>
          <w:sz w:val="18"/>
          <w:szCs w:val="18"/>
          <w:lang w:val="en-US"/>
        </w:rPr>
        <w:t>8. 12 .................. ELLER Hannes 76 LC Basecamp Wipptal 1:01:36,47 23:37,75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77 .................. KOPPE Thomas 83 ...................................................... 1:15:00,65 37:01,93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 40 / männlich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29 .................. HOLZKNECHT Peter 73 Happy Fitness 24H 40:30,92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63 .................. SCHWALT Konrad 68 Reschenseelaufteam 41:24,11 53,19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24 .................. HALLER Bernhard 67 ARBÖ RC Bike-Point Ibk 42:22,96 1:52,04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34 .................. JÄGER Karl-Heinz 73 Happy Fitness 24H 44:21,20 3:50,28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47 .................. REINISCH Gerhard 70 LC Basecamp Wipptal 44:34,82 4:03,90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56 .................. THÜR Helmut 75 LC Basecamp Wipptal 44:54,82 4:23,90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16 .................. FALBESONER Christian 71 Inncura 46:26,27 5:55,35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 50 .................. RIESER Martin 66 SV Sellrain 49:48,57 9:17,65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 75 .................. THURNER Bernd 68 LATSCH Südtirol 50:34,37 10:03,45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33 .................. INNERHOFER Markus 72 LG Oberperfuss 51:22,96 10:52,04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23 .................. HAIDER Thomas 73 SV Gries Im Sellrain 52:16,74 11:45,82</w:t>
      </w:r>
    </w:p>
    <w:p w:rsidR="00984D11" w:rsidRPr="00EC7F96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EC7F96">
        <w:rPr>
          <w:rFonts w:ascii="Arial" w:hAnsi="Arial" w:cs="Arial"/>
          <w:sz w:val="20"/>
          <w:szCs w:val="20"/>
          <w:lang w:val="en-US"/>
        </w:rPr>
        <w:t>SPEED V2014.0.0, © 2014 by Ott Software, www.ottsoft.com -- Lizenz: SV Oberperfuss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13-06-2015 / Oberperfuss (AUT)</w:t>
      </w:r>
    </w:p>
    <w:p w:rsidR="00984D11" w:rsidRDefault="00984D11" w:rsidP="0098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Seite 1/3</w:t>
      </w:r>
    </w:p>
    <w:p w:rsidR="000A0C70" w:rsidRDefault="00984D11" w:rsidP="00984D11">
      <w:r>
        <w:rPr>
          <w:rFonts w:ascii="Arial" w:hAnsi="Arial" w:cs="Arial"/>
          <w:b/>
          <w:bCs/>
          <w:sz w:val="20"/>
          <w:szCs w:val="20"/>
        </w:rPr>
        <w:t>Ausdruck: 13-06-2015 / 23:51 Auswertung: SV Oberperfuss TIMING: Alge TdC 8000/8001</w:t>
      </w:r>
    </w:p>
    <w:sectPr w:rsidR="000A0C70" w:rsidSect="000A0C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11"/>
    <w:rsid w:val="000A0C70"/>
    <w:rsid w:val="00984D11"/>
    <w:rsid w:val="00EC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58DCE</Template>
  <TotalTime>0</TotalTime>
  <Pages>1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mesemi</dc:creator>
  <cp:lastModifiedBy>Jaeger Karlheinz</cp:lastModifiedBy>
  <cp:revision>2</cp:revision>
  <dcterms:created xsi:type="dcterms:W3CDTF">2015-06-23T05:53:00Z</dcterms:created>
  <dcterms:modified xsi:type="dcterms:W3CDTF">2015-06-23T05:53:00Z</dcterms:modified>
</cp:coreProperties>
</file>